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425C" w14:textId="77777777" w:rsidR="00A934E9" w:rsidRPr="00076E23" w:rsidRDefault="00A934E9" w:rsidP="00076E2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Times New Roman"/>
          <w:sz w:val="36"/>
          <w:szCs w:val="36"/>
        </w:rPr>
      </w:pPr>
      <w:r w:rsidRPr="00076E23">
        <w:rPr>
          <w:rFonts w:ascii="Calibri" w:eastAsia="Times New Roman" w:hAnsi="Times New Roman"/>
          <w:sz w:val="36"/>
          <w:szCs w:val="36"/>
        </w:rPr>
        <w:t>SAFEGUARDING FORM</w:t>
      </w:r>
    </w:p>
    <w:p w14:paraId="6453C1E6" w14:textId="77777777" w:rsidR="00A934E9" w:rsidRDefault="00A934E9" w:rsidP="00A934E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hAnsi="Times New Roman"/>
          <w:sz w:val="22"/>
          <w:szCs w:val="22"/>
        </w:rPr>
      </w:pPr>
    </w:p>
    <w:p w14:paraId="7C4285C5" w14:textId="77777777" w:rsidR="00A934E9" w:rsidRDefault="00A934E9" w:rsidP="00B374C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cs="Calibri"/>
          <w:sz w:val="24"/>
          <w:szCs w:val="24"/>
        </w:rPr>
      </w:pPr>
      <w:r>
        <w:rPr>
          <w:rFonts w:ascii="Calibri" w:eastAsia="Times New Roman" w:cs="Calibri"/>
          <w:sz w:val="24"/>
          <w:szCs w:val="24"/>
        </w:rPr>
        <w:t>Important notes:</w:t>
      </w:r>
    </w:p>
    <w:p w14:paraId="1F12C204" w14:textId="77777777" w:rsidR="00B374CD" w:rsidRPr="00B374CD" w:rsidRDefault="00B374CD" w:rsidP="00B374C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cs="Calibri"/>
          <w:sz w:val="24"/>
          <w:szCs w:val="24"/>
        </w:rPr>
      </w:pPr>
    </w:p>
    <w:p w14:paraId="2DA9D936" w14:textId="77777777" w:rsidR="00A934E9" w:rsidRPr="00B374CD" w:rsidRDefault="00A934E9" w:rsidP="00B374CD">
      <w:pPr>
        <w:pStyle w:val="Body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993" w:hanging="426"/>
        <w:jc w:val="left"/>
        <w:rPr>
          <w:rFonts w:ascii="Calibri" w:eastAsia="Times New Roman" w:cs="Calibri"/>
          <w:b w:val="0"/>
          <w:bCs w:val="0"/>
          <w:sz w:val="22"/>
          <w:szCs w:val="22"/>
        </w:rPr>
      </w:pPr>
      <w:r>
        <w:rPr>
          <w:rFonts w:ascii="Calibri" w:eastAsia="Times New Roman" w:cs="Calibri"/>
          <w:b w:val="0"/>
          <w:bCs w:val="0"/>
          <w:sz w:val="22"/>
          <w:szCs w:val="22"/>
        </w:rPr>
        <w:t>This form is for use when child abuse is suspected or disclosed.</w:t>
      </w:r>
    </w:p>
    <w:p w14:paraId="67FECA93" w14:textId="77777777" w:rsidR="00A934E9" w:rsidRPr="00B374CD" w:rsidRDefault="00A934E9" w:rsidP="00B374CD">
      <w:pPr>
        <w:pStyle w:val="Body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993" w:hanging="426"/>
        <w:jc w:val="left"/>
        <w:rPr>
          <w:rFonts w:ascii="Calibri" w:eastAsia="Times New Roman" w:cs="Calibri"/>
          <w:b w:val="0"/>
          <w:bCs w:val="0"/>
          <w:sz w:val="22"/>
          <w:szCs w:val="22"/>
        </w:rPr>
      </w:pPr>
      <w:r>
        <w:rPr>
          <w:rFonts w:ascii="Calibri" w:eastAsia="Times New Roman" w:cs="Calibri"/>
          <w:b w:val="0"/>
          <w:bCs w:val="0"/>
          <w:sz w:val="22"/>
          <w:szCs w:val="22"/>
        </w:rPr>
        <w:t>It is for information known before an investigation commences. Do not ask investigative questions in order to complete this form. Rely purely on the information given or witnessed.</w:t>
      </w:r>
    </w:p>
    <w:p w14:paraId="34AE6110" w14:textId="77777777" w:rsidR="00A934E9" w:rsidRDefault="00A934E9" w:rsidP="00B374CD">
      <w:pPr>
        <w:pStyle w:val="Body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993" w:hanging="426"/>
        <w:jc w:val="left"/>
        <w:rPr>
          <w:rFonts w:ascii="Calibri" w:eastAsia="Times New Roman" w:cs="Calibri"/>
          <w:sz w:val="22"/>
          <w:szCs w:val="22"/>
        </w:rPr>
      </w:pPr>
      <w:r>
        <w:rPr>
          <w:rFonts w:ascii="Calibri" w:eastAsia="Times New Roman" w:cs="Calibri"/>
          <w:b w:val="0"/>
          <w:bCs w:val="0"/>
          <w:sz w:val="22"/>
          <w:szCs w:val="22"/>
        </w:rPr>
        <w:t>It is for the use of the person reporting the allegation/suspicion of abuse and the appropriate line manager to whom the information has been reported</w:t>
      </w:r>
      <w:r>
        <w:rPr>
          <w:rFonts w:ascii="Calibri" w:eastAsia="Times New Roman" w:cs="Calibri"/>
          <w:sz w:val="22"/>
          <w:szCs w:val="22"/>
        </w:rPr>
        <w:t>.</w:t>
      </w:r>
    </w:p>
    <w:p w14:paraId="20CE7FBA" w14:textId="77777777" w:rsidR="00A934E9" w:rsidRDefault="00A934E9" w:rsidP="00246F3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hAnsi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934E9" w:rsidRPr="00240CEC" w14:paraId="76DBAC82" w14:textId="77777777" w:rsidTr="001A7F19">
        <w:trPr>
          <w:trHeight w:val="29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BF0A" w14:textId="77777777" w:rsidR="00A934E9" w:rsidRDefault="00A934E9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"/>
              <w:jc w:val="left"/>
              <w:rPr>
                <w:rFonts w:ascii="Times New Roman"/>
              </w:rPr>
            </w:pPr>
            <w:r>
              <w:rPr>
                <w:rFonts w:ascii="Calibri" w:eastAsia="Times New Roman" w:cs="Calibri"/>
                <w:sz w:val="24"/>
                <w:szCs w:val="24"/>
              </w:rPr>
              <w:t>Child/Young Person’s Details</w:t>
            </w:r>
          </w:p>
        </w:tc>
      </w:tr>
      <w:tr w:rsidR="00A934E9" w:rsidRPr="00240CEC" w14:paraId="1D31C23E" w14:textId="77777777" w:rsidTr="001A7F19">
        <w:trPr>
          <w:trHeight w:val="37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FB2C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A934E9" w:rsidRPr="00240CEC" w14:paraId="20A114C8" w14:textId="77777777" w:rsidTr="001A7F19">
        <w:trPr>
          <w:trHeight w:val="4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96A6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Date of Birth:</w:t>
            </w:r>
          </w:p>
        </w:tc>
      </w:tr>
      <w:tr w:rsidR="00A934E9" w:rsidRPr="00240CEC" w14:paraId="0972BF6C" w14:textId="77777777" w:rsidTr="001A7F19">
        <w:trPr>
          <w:trHeight w:val="14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F227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Address:</w:t>
            </w:r>
          </w:p>
          <w:p w14:paraId="45A4B688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5AFB5C9E" w14:textId="77777777" w:rsidR="00240CEC" w:rsidRDefault="00240CEC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781CF1BC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/>
              </w:rPr>
            </w:pPr>
          </w:p>
        </w:tc>
      </w:tr>
      <w:tr w:rsidR="00A934E9" w:rsidRPr="00240CEC" w14:paraId="6BF06EE6" w14:textId="77777777" w:rsidTr="001A7F19">
        <w:trPr>
          <w:trHeight w:val="85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4B1C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G.P. (name and surgery):</w:t>
            </w:r>
          </w:p>
          <w:p w14:paraId="621C1F7A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/>
              </w:rPr>
            </w:pPr>
          </w:p>
        </w:tc>
      </w:tr>
    </w:tbl>
    <w:p w14:paraId="01DB56C2" w14:textId="77777777" w:rsidR="00A934E9" w:rsidRDefault="00A934E9" w:rsidP="00246F3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hAnsi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934E9" w:rsidRPr="00240CEC" w14:paraId="3A72F7C3" w14:textId="77777777" w:rsidTr="001A7F19">
        <w:trPr>
          <w:trHeight w:val="28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04DA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/>
              </w:rPr>
            </w:pPr>
            <w:r>
              <w:rPr>
                <w:rFonts w:ascii="Calibri" w:eastAsia="Times New Roman" w:cs="Calibri"/>
                <w:sz w:val="24"/>
                <w:szCs w:val="24"/>
              </w:rPr>
              <w:t>Alerter Details (i.e. Person who brings the concern to the attention of your service)</w:t>
            </w:r>
          </w:p>
        </w:tc>
      </w:tr>
      <w:tr w:rsidR="00A934E9" w:rsidRPr="00240CEC" w14:paraId="47722A19" w14:textId="77777777" w:rsidTr="001A7F19">
        <w:trPr>
          <w:trHeight w:val="5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D924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A934E9" w:rsidRPr="00240CEC" w14:paraId="1BDA1F06" w14:textId="77777777" w:rsidTr="001A7F19">
        <w:trPr>
          <w:trHeight w:val="5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C9C4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Relationship to Service User:</w:t>
            </w:r>
          </w:p>
        </w:tc>
      </w:tr>
      <w:tr w:rsidR="00246F3B" w:rsidRPr="00240CEC" w14:paraId="7F533AC7" w14:textId="77777777" w:rsidTr="001A7F19">
        <w:trPr>
          <w:trHeight w:val="5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F337" w14:textId="77777777" w:rsidR="00246F3B" w:rsidRDefault="00246F3B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Job Title and Agency:</w:t>
            </w:r>
          </w:p>
        </w:tc>
      </w:tr>
      <w:tr w:rsidR="00246F3B" w:rsidRPr="00240CEC" w14:paraId="0F6D19F7" w14:textId="77777777" w:rsidTr="001A7F19">
        <w:trPr>
          <w:trHeight w:val="5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CE2B" w14:textId="77777777" w:rsidR="00246F3B" w:rsidRDefault="00246F3B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Address:</w:t>
            </w:r>
          </w:p>
          <w:p w14:paraId="01AC146D" w14:textId="77777777" w:rsidR="00240CEC" w:rsidRDefault="00240CEC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4198540B" w14:textId="77777777" w:rsidR="00246F3B" w:rsidRDefault="00246F3B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0BDCF78D" w14:textId="77777777" w:rsidR="00246F3B" w:rsidRDefault="00246F3B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3711A6A1" w14:textId="77777777" w:rsidR="00246F3B" w:rsidRDefault="00246F3B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3B323020" w14:textId="77777777" w:rsidR="00246F3B" w:rsidRDefault="00246F3B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Contact Number:</w:t>
            </w:r>
          </w:p>
        </w:tc>
      </w:tr>
    </w:tbl>
    <w:p w14:paraId="6789C024" w14:textId="77777777" w:rsidR="00A934E9" w:rsidRDefault="00A934E9" w:rsidP="00246F3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hAnsi="Times New Roman"/>
          <w:sz w:val="22"/>
          <w:szCs w:val="22"/>
        </w:rPr>
      </w:pPr>
    </w:p>
    <w:p w14:paraId="2A9D13C0" w14:textId="77777777" w:rsidR="00A934E9" w:rsidRDefault="00A934E9" w:rsidP="00246F3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hAnsi="Times New Roman"/>
          <w:sz w:val="22"/>
          <w:szCs w:val="22"/>
        </w:rPr>
      </w:pPr>
    </w:p>
    <w:p w14:paraId="670B6B17" w14:textId="77777777" w:rsidR="00196249" w:rsidRDefault="00196249" w:rsidP="001962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eastAsia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96249" w:rsidRPr="00240CEC" w14:paraId="06F5E690" w14:textId="77777777" w:rsidTr="001A7F19">
        <w:trPr>
          <w:cantSplit/>
          <w:trHeight w:val="284"/>
        </w:trPr>
        <w:tc>
          <w:tcPr>
            <w:tcW w:w="8522" w:type="dxa"/>
            <w:shd w:val="clear" w:color="auto" w:fill="B3B5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2FFE" w14:textId="77777777" w:rsidR="00196249" w:rsidRPr="00196249" w:rsidRDefault="00196249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sz w:val="24"/>
                <w:szCs w:val="24"/>
              </w:rPr>
            </w:pPr>
            <w:r w:rsidRPr="00196249">
              <w:rPr>
                <w:rFonts w:ascii="Calibri" w:eastAsia="Times New Roman" w:cs="Calibri"/>
                <w:sz w:val="24"/>
                <w:szCs w:val="24"/>
              </w:rPr>
              <w:t>Details of Abuse alleged</w:t>
            </w:r>
          </w:p>
        </w:tc>
      </w:tr>
      <w:tr w:rsidR="00B374CD" w:rsidRPr="00240CEC" w14:paraId="6BCF07CC" w14:textId="77777777" w:rsidTr="001A7F19">
        <w:trPr>
          <w:trHeight w:val="11907"/>
        </w:trPr>
        <w:tc>
          <w:tcPr>
            <w:tcW w:w="8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DA23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Type of Abuse:</w:t>
            </w:r>
          </w:p>
          <w:p w14:paraId="29AF308E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Physical</w:t>
            </w:r>
          </w:p>
          <w:p w14:paraId="40E68822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Emotional</w:t>
            </w:r>
          </w:p>
          <w:p w14:paraId="6701644E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Sexual</w:t>
            </w:r>
          </w:p>
          <w:p w14:paraId="3B71EA04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Neglect</w:t>
            </w:r>
          </w:p>
          <w:p w14:paraId="1C2B6197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Time Span/ Frequency:</w:t>
            </w:r>
          </w:p>
          <w:p w14:paraId="474B91EE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Within last 48 hrs</w:t>
            </w:r>
          </w:p>
          <w:p w14:paraId="392A3A84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Within last week</w:t>
            </w:r>
          </w:p>
          <w:p w14:paraId="2413B8BD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Within last month</w:t>
            </w:r>
          </w:p>
          <w:p w14:paraId="23A2FBE2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1-6 months</w:t>
            </w:r>
          </w:p>
          <w:p w14:paraId="3EA5E30B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6 months – 1 year</w:t>
            </w:r>
          </w:p>
          <w:p w14:paraId="7D0403F2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Between 1-5 years ago</w:t>
            </w:r>
          </w:p>
          <w:p w14:paraId="1E184AC9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Over 5 years ago</w:t>
            </w:r>
          </w:p>
          <w:p w14:paraId="24F9BBD7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Not Known</w:t>
            </w:r>
          </w:p>
          <w:p w14:paraId="1BA7F123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14DA90E0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Once only</w:t>
            </w:r>
          </w:p>
          <w:p w14:paraId="1FF4ADF4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Between 2 &amp; 5 times</w:t>
            </w:r>
          </w:p>
          <w:p w14:paraId="08C2358C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Between 6 &amp; 10 times</w:t>
            </w:r>
          </w:p>
          <w:p w14:paraId="1D8CEF6A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More than 10 times</w:t>
            </w:r>
          </w:p>
          <w:p w14:paraId="42C967C9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Ongoing</w:t>
            </w:r>
          </w:p>
          <w:p w14:paraId="439F5F4A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16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Not Known</w:t>
            </w:r>
          </w:p>
          <w:p w14:paraId="5417687B" w14:textId="77777777" w:rsidR="00B374CD" w:rsidRPr="00196249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Body Map:</w:t>
            </w:r>
          </w:p>
          <w:p w14:paraId="21102548" w14:textId="77777777" w:rsidR="00B374CD" w:rsidRDefault="00B374CD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Please mark on these body maps any bruising/friction marks, burns etc that the alerter may have seen. In addition</w:t>
            </w:r>
            <w:r w:rsidR="00246F3B"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please describe the injuries seen below.</w:t>
            </w:r>
          </w:p>
          <w:p w14:paraId="0372F288" w14:textId="7A743123" w:rsidR="00B374CD" w:rsidRDefault="00076E23" w:rsidP="00246F3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/>
              </w:rPr>
            </w:pPr>
            <w:r w:rsidRPr="00240CEC">
              <w:rPr>
                <w:rFonts w:ascii="Calibri" w:eastAsia="Times New Roman" w:hAnsi="Times New Roman"/>
                <w:noProof/>
                <w:sz w:val="24"/>
                <w:szCs w:val="24"/>
                <w:lang w:val="es-ES"/>
              </w:rPr>
              <w:drawing>
                <wp:inline distT="0" distB="0" distL="0" distR="0" wp14:anchorId="7C279869" wp14:editId="171E24BD">
                  <wp:extent cx="2749550" cy="295910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B0663" w14:textId="77777777" w:rsidR="00A934E9" w:rsidRPr="00240CEC" w:rsidRDefault="00A934E9" w:rsidP="00A934E9">
      <w:pPr>
        <w:rPr>
          <w:rFonts w:cs="Calibri"/>
          <w:sz w:val="22"/>
          <w:szCs w:val="22"/>
        </w:rPr>
      </w:pPr>
    </w:p>
    <w:p w14:paraId="24E0BF63" w14:textId="77777777" w:rsidR="00A934E9" w:rsidRPr="00240CEC" w:rsidRDefault="00A934E9" w:rsidP="00A934E9">
      <w:pPr>
        <w:rPr>
          <w:rFonts w:cs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934E9" w:rsidRPr="00240CEC" w14:paraId="5D3C1240" w14:textId="77777777" w:rsidTr="001A7F19">
        <w:trPr>
          <w:trHeight w:val="869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EE04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6D29E581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Do you have information on who might be responsible?</w:t>
            </w:r>
          </w:p>
          <w:p w14:paraId="7B568A7C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Yes          </w:t>
            </w: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No</w:t>
            </w:r>
          </w:p>
          <w:p w14:paraId="420BA45E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53AD8496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Name of person alleged responsible:</w:t>
            </w:r>
          </w:p>
          <w:p w14:paraId="42C4518C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007946A6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</w:p>
          <w:p w14:paraId="4797F92A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Gender of alleged person responsible:</w:t>
            </w:r>
          </w:p>
          <w:p w14:paraId="2C3E9634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Male        </w:t>
            </w: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Female</w:t>
            </w:r>
          </w:p>
          <w:p w14:paraId="781514F1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5BD14966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Was the person alleged responsible a stranger?</w:t>
            </w:r>
          </w:p>
          <w:p w14:paraId="06F9C4F8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 w:rsidR="00240CEC"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Yes          </w:t>
            </w: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No</w:t>
            </w:r>
          </w:p>
          <w:p w14:paraId="37061BB0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0060EE42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If not, were they:</w:t>
            </w:r>
          </w:p>
          <w:p w14:paraId="21A0F9C0" w14:textId="77777777" w:rsidR="00A934E9" w:rsidRDefault="00240CEC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cs="Calibri"/>
                <w:b w:val="0"/>
                <w:bCs w:val="0"/>
                <w:sz w:val="24"/>
                <w:szCs w:val="24"/>
              </w:rPr>
              <w:t xml:space="preserve">  </w:t>
            </w:r>
            <w:r w:rsidR="00A934E9"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*Part of the person’s family or social network?        </w:t>
            </w:r>
          </w:p>
          <w:p w14:paraId="3799EED4" w14:textId="77777777" w:rsidR="00A934E9" w:rsidRDefault="00240CEC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cs="Calibri"/>
                <w:b w:val="0"/>
                <w:bCs w:val="0"/>
                <w:sz w:val="24"/>
                <w:szCs w:val="24"/>
              </w:rPr>
              <w:t xml:space="preserve">  </w:t>
            </w:r>
            <w:r w:rsidR="00A934E9"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A member of staff?                                                         </w:t>
            </w:r>
          </w:p>
          <w:p w14:paraId="276C0618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7632A0B4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*Relationship to service user of person in family or social network:</w:t>
            </w:r>
          </w:p>
          <w:p w14:paraId="0F4C1F5E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 w:rsidR="00240CEC"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Not known</w:t>
            </w:r>
          </w:p>
          <w:p w14:paraId="765C03EE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Relative (state) ……………………………………..</w:t>
            </w:r>
          </w:p>
          <w:p w14:paraId="430FB6CC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Friend</w:t>
            </w:r>
          </w:p>
          <w:p w14:paraId="4CE49B55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Community contact (i.e. – neighbour/trades-person)</w:t>
            </w:r>
          </w:p>
          <w:p w14:paraId="7927E2F1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Other service users</w:t>
            </w:r>
          </w:p>
          <w:p w14:paraId="0A3A3A4E" w14:textId="77777777" w:rsidR="00A934E9" w:rsidRDefault="00A934E9" w:rsidP="00240C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71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Other (state) ………………………………………</w:t>
            </w:r>
          </w:p>
          <w:p w14:paraId="76DB7476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5C0FC090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635B2B27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>Does the alleged perpetrator know that an allegation has been made against them?</w:t>
            </w:r>
          </w:p>
          <w:p w14:paraId="3B936503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jc w:val="left"/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</w:pP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Yes          </w:t>
            </w: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 No          </w:t>
            </w:r>
            <w:r>
              <w:rPr>
                <w:rFonts w:ascii="Webdings" w:hAnsi="Webdings" w:cs="Webdings" w:hint="eastAsia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Fonts w:ascii="Calibri" w:eastAsia="Times New Roman" w:cs="Calibri"/>
                <w:b w:val="0"/>
                <w:bCs w:val="0"/>
                <w:sz w:val="24"/>
                <w:szCs w:val="24"/>
              </w:rPr>
              <w:t xml:space="preserve"> Don’t Know</w:t>
            </w:r>
          </w:p>
          <w:p w14:paraId="209708DF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jc w:val="left"/>
              <w:rPr>
                <w:rFonts w:ascii="Times New Roman"/>
              </w:rPr>
            </w:pPr>
          </w:p>
        </w:tc>
      </w:tr>
    </w:tbl>
    <w:p w14:paraId="649506C7" w14:textId="77777777" w:rsidR="00A934E9" w:rsidRDefault="00A934E9" w:rsidP="00A934E9">
      <w:pPr>
        <w:rPr>
          <w:rFonts w:ascii="Times New Roman" w:hAnsi="Times New Roman"/>
        </w:rPr>
      </w:pPr>
    </w:p>
    <w:p w14:paraId="4431DEDA" w14:textId="77777777" w:rsidR="00A934E9" w:rsidRDefault="00A934E9" w:rsidP="00A934E9">
      <w:pPr>
        <w:rPr>
          <w:rFonts w:ascii="Times New Roman" w:hAnsi="Times New Roman"/>
        </w:rPr>
      </w:pPr>
    </w:p>
    <w:p w14:paraId="483F33E0" w14:textId="77777777" w:rsidR="00A934E9" w:rsidRDefault="00A934E9" w:rsidP="00A934E9">
      <w:pPr>
        <w:rPr>
          <w:rFonts w:ascii="Times New Roman" w:hAnsi="Times New Roman"/>
        </w:rPr>
      </w:pPr>
    </w:p>
    <w:p w14:paraId="3BB5FAAE" w14:textId="77777777" w:rsidR="00A934E9" w:rsidRDefault="00A934E9" w:rsidP="00A934E9">
      <w:pPr>
        <w:rPr>
          <w:rFonts w:ascii="Times New Roman" w:hAnsi="Times New Roman"/>
        </w:rPr>
      </w:pPr>
    </w:p>
    <w:p w14:paraId="4F5ECB0A" w14:textId="77777777" w:rsidR="00A934E9" w:rsidRDefault="00A934E9" w:rsidP="00A934E9">
      <w:pPr>
        <w:rPr>
          <w:rFonts w:ascii="Times New Roman" w:hAnsi="Times New Roman"/>
        </w:rPr>
      </w:pPr>
    </w:p>
    <w:p w14:paraId="02A012B5" w14:textId="77777777" w:rsidR="00A934E9" w:rsidRDefault="00A934E9" w:rsidP="00A934E9">
      <w:pPr>
        <w:rPr>
          <w:rFonts w:ascii="Times New Roman" w:hAnsi="Times New Roman"/>
        </w:rPr>
      </w:pPr>
    </w:p>
    <w:p w14:paraId="51FA5596" w14:textId="77777777" w:rsidR="00A934E9" w:rsidRDefault="00A934E9" w:rsidP="00A934E9">
      <w:pPr>
        <w:rPr>
          <w:rFonts w:ascii="Times New Roman" w:hAnsi="Times New Roman"/>
        </w:rPr>
      </w:pPr>
    </w:p>
    <w:p w14:paraId="0BB23F4D" w14:textId="77777777" w:rsidR="00A934E9" w:rsidRDefault="00A934E9" w:rsidP="00A934E9">
      <w:pPr>
        <w:rPr>
          <w:rFonts w:ascii="Times New Roman" w:hAnsi="Times New Roman"/>
        </w:rPr>
      </w:pPr>
    </w:p>
    <w:p w14:paraId="5033355A" w14:textId="77777777" w:rsidR="00A934E9" w:rsidRDefault="00A934E9" w:rsidP="00A934E9">
      <w:pPr>
        <w:rPr>
          <w:rFonts w:ascii="Times New Roman" w:hAnsi="Times New Roman"/>
        </w:rPr>
      </w:pPr>
    </w:p>
    <w:p w14:paraId="5792A95E" w14:textId="77777777" w:rsidR="00A934E9" w:rsidRDefault="00A934E9" w:rsidP="00A934E9">
      <w:pPr>
        <w:rPr>
          <w:rFonts w:ascii="Times New Roman" w:hAnsi="Times New Roman"/>
        </w:rPr>
      </w:pPr>
    </w:p>
    <w:p w14:paraId="307855AA" w14:textId="77777777" w:rsidR="00A934E9" w:rsidRDefault="00A934E9" w:rsidP="00A934E9">
      <w:pPr>
        <w:rPr>
          <w:rFonts w:ascii="Times New Roman" w:hAnsi="Times New Roman"/>
        </w:rPr>
      </w:pPr>
    </w:p>
    <w:p w14:paraId="137B1E6C" w14:textId="77777777" w:rsidR="00A934E9" w:rsidRDefault="00A934E9" w:rsidP="00A934E9">
      <w:pPr>
        <w:rPr>
          <w:rFonts w:ascii="Times New Roman" w:hAnsi="Times New Roman"/>
        </w:rPr>
      </w:pPr>
    </w:p>
    <w:p w14:paraId="754AC988" w14:textId="77777777" w:rsidR="00A934E9" w:rsidRDefault="00A934E9" w:rsidP="00A934E9">
      <w:pPr>
        <w:rPr>
          <w:rFonts w:ascii="Times New Roman" w:hAnsi="Times New Roman"/>
        </w:rPr>
      </w:pPr>
    </w:p>
    <w:p w14:paraId="51225E5E" w14:textId="77777777" w:rsidR="00A934E9" w:rsidRDefault="00A934E9" w:rsidP="00A934E9">
      <w:pPr>
        <w:rPr>
          <w:rFonts w:ascii="Times New Roman" w:hAnsi="Times New Roman"/>
        </w:rPr>
      </w:pPr>
    </w:p>
    <w:p w14:paraId="2E8B0EA5" w14:textId="77777777" w:rsidR="00A934E9" w:rsidRDefault="00A934E9" w:rsidP="00A934E9">
      <w:pPr>
        <w:rPr>
          <w:rFonts w:ascii="Times New Roman" w:hAnsi="Times New Roman"/>
        </w:rPr>
      </w:pPr>
    </w:p>
    <w:p w14:paraId="27BDA942" w14:textId="77777777" w:rsidR="00A934E9" w:rsidRDefault="00A934E9" w:rsidP="00A934E9">
      <w:pPr>
        <w:rPr>
          <w:rFonts w:ascii="Times New Roman" w:hAnsi="Times New Roman"/>
        </w:rPr>
      </w:pPr>
    </w:p>
    <w:p w14:paraId="3213103C" w14:textId="77777777" w:rsidR="00A934E9" w:rsidRDefault="00A934E9" w:rsidP="00A934E9">
      <w:pPr>
        <w:rPr>
          <w:rFonts w:ascii="Times New Roman" w:hAnsi="Times New Roman"/>
        </w:rPr>
      </w:pPr>
    </w:p>
    <w:p w14:paraId="20629DAC" w14:textId="77777777" w:rsidR="00A934E9" w:rsidRDefault="00A934E9" w:rsidP="00A934E9">
      <w:pPr>
        <w:rPr>
          <w:rFonts w:ascii="Times New Roman" w:hAnsi="Times New Roman"/>
        </w:rPr>
      </w:pPr>
    </w:p>
    <w:tbl>
      <w:tblPr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934E9" w:rsidRPr="00240CEC" w14:paraId="10157F66" w14:textId="77777777" w:rsidTr="001A7F19">
        <w:trPr>
          <w:trHeight w:val="290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9B17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/>
              </w:rPr>
            </w:pPr>
            <w:r>
              <w:rPr>
                <w:rFonts w:ascii="Calibri" w:eastAsia="Times New Roman" w:cs="Calibri"/>
                <w:sz w:val="24"/>
                <w:szCs w:val="24"/>
              </w:rPr>
              <w:lastRenderedPageBreak/>
              <w:t>Other Relevant Information:</w:t>
            </w:r>
          </w:p>
        </w:tc>
      </w:tr>
      <w:tr w:rsidR="00A934E9" w:rsidRPr="00240CEC" w14:paraId="05E890A7" w14:textId="77777777" w:rsidTr="001A7F19">
        <w:trPr>
          <w:trHeight w:val="8178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2ED2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Calibri" w:eastAsia="Times New Roman" w:hAnsi="Times New Roman"/>
                <w:b w:val="0"/>
                <w:bCs w:val="0"/>
                <w:sz w:val="24"/>
                <w:szCs w:val="24"/>
              </w:rPr>
            </w:pPr>
          </w:p>
          <w:p w14:paraId="5EA1F2B2" w14:textId="77777777" w:rsidR="00A934E9" w:rsidRDefault="00A934E9" w:rsidP="007128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/>
              </w:rPr>
            </w:pPr>
          </w:p>
        </w:tc>
      </w:tr>
    </w:tbl>
    <w:p w14:paraId="4601FF0E" w14:textId="77777777" w:rsidR="00A934E9" w:rsidRDefault="00A934E9" w:rsidP="00A934E9">
      <w:pPr>
        <w:rPr>
          <w:rFonts w:ascii="Times New Roman" w:hAnsi="Times New Roman"/>
        </w:rPr>
      </w:pPr>
    </w:p>
    <w:p w14:paraId="55A29241" w14:textId="77777777" w:rsidR="00A934E9" w:rsidRDefault="00A934E9" w:rsidP="00A934E9">
      <w:pPr>
        <w:rPr>
          <w:rFonts w:ascii="Times New Roman" w:hAnsi="Times New Roman"/>
        </w:rPr>
      </w:pPr>
    </w:p>
    <w:p w14:paraId="58D19D1B" w14:textId="77777777" w:rsidR="00A934E9" w:rsidRDefault="00A934E9" w:rsidP="00240CE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 xml:space="preserve">Designated Safeguarding Person: </w:t>
      </w:r>
      <w:r>
        <w:rPr>
          <w:rFonts w:ascii="Calibri" w:hAnsi="Calibri" w:cs="Calibri"/>
          <w:b/>
          <w:bCs/>
          <w:szCs w:val="28"/>
        </w:rPr>
        <w:tab/>
      </w:r>
    </w:p>
    <w:p w14:paraId="7C84F84F" w14:textId="77777777" w:rsidR="00A934E9" w:rsidRDefault="00A934E9" w:rsidP="00240CE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Joan Baker,</w:t>
      </w:r>
    </w:p>
    <w:p w14:paraId="1436F74C" w14:textId="77777777" w:rsidR="00A934E9" w:rsidRDefault="00A934E9" w:rsidP="00240CE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Tel: 07711 616009</w:t>
      </w:r>
    </w:p>
    <w:p w14:paraId="1BB9D72F" w14:textId="77777777" w:rsidR="00A934E9" w:rsidRDefault="00A934E9" w:rsidP="00240CE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Email:joan@hopehousehaiti.co.uk</w:t>
      </w:r>
    </w:p>
    <w:p w14:paraId="4380DEDF" w14:textId="77777777" w:rsidR="00A934E9" w:rsidRDefault="00A934E9" w:rsidP="00A934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16"/>
        <w:rPr>
          <w:rFonts w:ascii="Calibri" w:hAnsi="Calibri"/>
          <w:sz w:val="28"/>
          <w:szCs w:val="28"/>
        </w:rPr>
      </w:pPr>
    </w:p>
    <w:p w14:paraId="41F2DEB6" w14:textId="77777777" w:rsidR="00240CEC" w:rsidRDefault="00240CEC" w:rsidP="00A934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16"/>
        <w:rPr>
          <w:rFonts w:ascii="Calibri" w:hAnsi="Calibri"/>
          <w:sz w:val="28"/>
          <w:szCs w:val="28"/>
        </w:rPr>
      </w:pPr>
    </w:p>
    <w:p w14:paraId="1D56D3D2" w14:textId="77777777" w:rsidR="00A934E9" w:rsidRDefault="00A934E9" w:rsidP="00A934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Signed:</w:t>
      </w:r>
      <w:r>
        <w:rPr>
          <w:rFonts w:ascii="Calibri" w:hAnsi="Calibri" w:cs="Calibri"/>
          <w:szCs w:val="28"/>
        </w:rPr>
        <w:tab/>
        <w:t>……………………………………………………</w:t>
      </w:r>
    </w:p>
    <w:p w14:paraId="2708E1C1" w14:textId="77777777" w:rsidR="00A934E9" w:rsidRDefault="00A934E9" w:rsidP="00A934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16"/>
        <w:rPr>
          <w:rFonts w:ascii="Calibri" w:hAnsi="Calibri"/>
          <w:sz w:val="28"/>
          <w:szCs w:val="28"/>
        </w:rPr>
      </w:pPr>
    </w:p>
    <w:p w14:paraId="1AC96103" w14:textId="77777777" w:rsidR="00A934E9" w:rsidRPr="00240CEC" w:rsidRDefault="00A934E9" w:rsidP="00A934E9">
      <w:pPr>
        <w:rPr>
          <w:rFonts w:cs="Calibri"/>
          <w:sz w:val="24"/>
          <w:szCs w:val="40"/>
        </w:rPr>
      </w:pPr>
      <w:r w:rsidRPr="00240CEC">
        <w:rPr>
          <w:rFonts w:cs="Calibri"/>
          <w:sz w:val="24"/>
          <w:szCs w:val="40"/>
        </w:rPr>
        <w:t>Date</w:t>
      </w:r>
      <w:r w:rsidR="00240CEC">
        <w:rPr>
          <w:rFonts w:cs="Calibri"/>
          <w:sz w:val="24"/>
          <w:szCs w:val="40"/>
        </w:rPr>
        <w:t>:</w:t>
      </w:r>
      <w:r w:rsidR="00240CEC">
        <w:rPr>
          <w:rFonts w:cs="Calibri"/>
          <w:sz w:val="24"/>
          <w:szCs w:val="40"/>
        </w:rPr>
        <w:tab/>
      </w:r>
      <w:r w:rsidRPr="00240CEC">
        <w:rPr>
          <w:rFonts w:cs="Calibri"/>
          <w:sz w:val="24"/>
          <w:szCs w:val="40"/>
        </w:rPr>
        <w:t>…………………………………………………….</w:t>
      </w:r>
    </w:p>
    <w:p w14:paraId="3A9B76E6" w14:textId="77777777" w:rsidR="00A934E9" w:rsidRDefault="00A934E9" w:rsidP="00A934E9">
      <w:pPr>
        <w:rPr>
          <w:rFonts w:cs="Calibri"/>
          <w:szCs w:val="28"/>
        </w:rPr>
      </w:pPr>
    </w:p>
    <w:p w14:paraId="792D21FA" w14:textId="77777777" w:rsidR="00A934E9" w:rsidRDefault="00A934E9" w:rsidP="00A934E9">
      <w:pPr>
        <w:rPr>
          <w:rFonts w:cs="Calibri"/>
          <w:szCs w:val="28"/>
        </w:rPr>
      </w:pPr>
      <w:r>
        <w:rPr>
          <w:rFonts w:cs="Calibri"/>
          <w:szCs w:val="28"/>
        </w:rPr>
        <w:t>Policy updated 02/06/2020</w:t>
      </w:r>
    </w:p>
    <w:p w14:paraId="537D7E83" w14:textId="77777777" w:rsidR="00A934E9" w:rsidRDefault="00A934E9" w:rsidP="00A934E9">
      <w:pPr>
        <w:jc w:val="center"/>
        <w:rPr>
          <w:rFonts w:cs="Calibri"/>
          <w:szCs w:val="28"/>
        </w:rPr>
      </w:pPr>
    </w:p>
    <w:p w14:paraId="106B49D3" w14:textId="77777777" w:rsidR="00670B66" w:rsidRPr="00A934E9" w:rsidRDefault="00670B66" w:rsidP="00A934E9"/>
    <w:sectPr w:rsidR="00670B66" w:rsidRPr="00A934E9" w:rsidSect="00196249">
      <w:headerReference w:type="default" r:id="rId9"/>
      <w:footerReference w:type="default" r:id="rId10"/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CB87" w14:textId="77777777" w:rsidR="00C10F18" w:rsidRDefault="00C10F18" w:rsidP="00670B66">
      <w:r>
        <w:separator/>
      </w:r>
    </w:p>
  </w:endnote>
  <w:endnote w:type="continuationSeparator" w:id="0">
    <w:p w14:paraId="098671AD" w14:textId="77777777" w:rsidR="00C10F18" w:rsidRDefault="00C10F18" w:rsidP="006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C5AD" w14:textId="77777777" w:rsidR="00E62F6C" w:rsidRDefault="00DC7919" w:rsidP="00A934E9">
    <w:pPr>
      <w:pStyle w:val="Footer"/>
      <w:tabs>
        <w:tab w:val="clear" w:pos="4513"/>
        <w:tab w:val="clear" w:pos="9026"/>
        <w:tab w:val="left" w:pos="6521"/>
      </w:tabs>
    </w:pPr>
    <w:r>
      <w:t xml:space="preserve">  </w:t>
    </w:r>
    <w:r w:rsidR="00D05CB1">
      <w:t xml:space="preserve">Page </w:t>
    </w:r>
    <w:r w:rsidR="00D05CB1">
      <w:rPr>
        <w:b/>
        <w:bCs/>
        <w:sz w:val="24"/>
        <w:szCs w:val="24"/>
      </w:rPr>
      <w:fldChar w:fldCharType="begin"/>
    </w:r>
    <w:r w:rsidR="00D05CB1">
      <w:rPr>
        <w:b/>
        <w:bCs/>
      </w:rPr>
      <w:instrText xml:space="preserve"> PAGE </w:instrText>
    </w:r>
    <w:r w:rsidR="00D05CB1">
      <w:rPr>
        <w:b/>
        <w:bCs/>
        <w:sz w:val="24"/>
        <w:szCs w:val="24"/>
      </w:rPr>
      <w:fldChar w:fldCharType="separate"/>
    </w:r>
    <w:r w:rsidR="00D05CB1">
      <w:rPr>
        <w:b/>
        <w:bCs/>
        <w:noProof/>
      </w:rPr>
      <w:t>2</w:t>
    </w:r>
    <w:r w:rsidR="00D05CB1">
      <w:rPr>
        <w:b/>
        <w:bCs/>
        <w:sz w:val="24"/>
        <w:szCs w:val="24"/>
      </w:rPr>
      <w:fldChar w:fldCharType="end"/>
    </w:r>
    <w:r w:rsidR="00D05CB1">
      <w:t xml:space="preserve"> of </w:t>
    </w:r>
    <w:r w:rsidR="00D05CB1">
      <w:rPr>
        <w:b/>
        <w:bCs/>
        <w:sz w:val="24"/>
        <w:szCs w:val="24"/>
      </w:rPr>
      <w:fldChar w:fldCharType="begin"/>
    </w:r>
    <w:r w:rsidR="00D05CB1">
      <w:rPr>
        <w:b/>
        <w:bCs/>
      </w:rPr>
      <w:instrText xml:space="preserve"> NUMPAGES  </w:instrText>
    </w:r>
    <w:r w:rsidR="00D05CB1">
      <w:rPr>
        <w:b/>
        <w:bCs/>
        <w:sz w:val="24"/>
        <w:szCs w:val="24"/>
      </w:rPr>
      <w:fldChar w:fldCharType="separate"/>
    </w:r>
    <w:r w:rsidR="00D05CB1">
      <w:rPr>
        <w:b/>
        <w:bCs/>
        <w:noProof/>
      </w:rPr>
      <w:t>2</w:t>
    </w:r>
    <w:r w:rsidR="00D05CB1">
      <w:rPr>
        <w:b/>
        <w:bCs/>
        <w:sz w:val="24"/>
        <w:szCs w:val="24"/>
      </w:rPr>
      <w:fldChar w:fldCharType="end"/>
    </w:r>
    <w:r>
      <w:tab/>
    </w:r>
    <w:r w:rsidR="00EC1618">
      <w:t xml:space="preserve">Reviewed and </w:t>
    </w:r>
    <w:r w:rsidR="00D05CB1">
      <w:t>Updated 2-</w:t>
    </w:r>
    <w:r w:rsidR="00A934E9">
      <w:t>Jun</w:t>
    </w:r>
    <w:r w:rsidR="00D05CB1">
      <w:t>-20</w:t>
    </w:r>
    <w:r w:rsidR="00A934E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9C1A7" w14:textId="77777777" w:rsidR="00C10F18" w:rsidRDefault="00C10F18" w:rsidP="00670B66">
      <w:r>
        <w:separator/>
      </w:r>
    </w:p>
  </w:footnote>
  <w:footnote w:type="continuationSeparator" w:id="0">
    <w:p w14:paraId="27012C88" w14:textId="77777777" w:rsidR="00C10F18" w:rsidRDefault="00C10F18" w:rsidP="006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ACBB" w14:textId="2B6F00BE" w:rsidR="00670B66" w:rsidRDefault="00076E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5168" behindDoc="1" locked="0" layoutInCell="1" allowOverlap="0" wp14:anchorId="16051F6B" wp14:editId="5F75208F">
              <wp:simplePos x="0" y="0"/>
              <wp:positionH relativeFrom="margin">
                <wp:posOffset>-1758950</wp:posOffset>
              </wp:positionH>
              <wp:positionV relativeFrom="page">
                <wp:posOffset>-19050</wp:posOffset>
              </wp:positionV>
              <wp:extent cx="9226550" cy="78422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6550" cy="784225"/>
                      </a:xfrm>
                      <a:prstGeom prst="rect">
                        <a:avLst/>
                      </a:prstGeom>
                      <a:solidFill>
                        <a:srgbClr val="5A9BD5"/>
                      </a:solidFill>
                      <a:ln w="11429" cap="flat" cmpd="sng" algn="ctr">
                        <a:noFill/>
                        <a:prstDash val="sysDash"/>
                      </a:ln>
                      <a:effectLst/>
                    </wps:spPr>
                    <wps:txbx>
                      <w:txbxContent>
                        <w:p w14:paraId="0157F1CA" w14:textId="77777777" w:rsidR="00981260" w:rsidRPr="00240CEC" w:rsidRDefault="00981260" w:rsidP="00670B66">
                          <w:pPr>
                            <w:pStyle w:val="Header"/>
                            <w:rPr>
                              <w:b/>
                              <w:caps/>
                              <w:color w:val="FFFFFF"/>
                              <w:sz w:val="40"/>
                              <w:szCs w:val="36"/>
                            </w:rPr>
                          </w:pPr>
                        </w:p>
                        <w:p w14:paraId="25E395AC" w14:textId="77777777" w:rsidR="00981260" w:rsidRPr="00240CEC" w:rsidRDefault="00981260" w:rsidP="00670B66">
                          <w:pPr>
                            <w:pStyle w:val="Header"/>
                            <w:rPr>
                              <w:b/>
                              <w:caps/>
                              <w:color w:val="FFFFF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36000" rIns="91440" bIns="14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51F6B" id="Rectangle 197" o:spid="_x0000_s1026" style="position:absolute;margin-left:-138.5pt;margin-top:-1.5pt;width:726.5pt;height:61.75pt;z-index:-25166131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" o:allowoverlap="f" fillcolor="#5a9bd5" stroked="f" strokeweight=".31747mm">
              <v:stroke dashstyle="3 1"/>
              <v:textbox inset="5mm,1mm,,4mm">
                <w:txbxContent>
                  <w:p w14:paraId="0157F1CA" w14:textId="77777777" w:rsidR="00981260" w:rsidRPr="00240CEC" w:rsidRDefault="00981260" w:rsidP="00670B66">
                    <w:pPr>
                      <w:pStyle w:val="Header"/>
                      <w:rPr>
                        <w:b/>
                        <w:caps/>
                        <w:color w:val="FFFFFF"/>
                        <w:sz w:val="40"/>
                        <w:szCs w:val="36"/>
                      </w:rPr>
                    </w:pPr>
                  </w:p>
                  <w:p w14:paraId="25E395AC" w14:textId="77777777" w:rsidR="00981260" w:rsidRPr="00240CEC" w:rsidRDefault="00981260" w:rsidP="00670B66">
                    <w:pPr>
                      <w:pStyle w:val="Header"/>
                      <w:rPr>
                        <w:b/>
                        <w:caps/>
                        <w:color w:val="FFFFFF"/>
                        <w:sz w:val="72"/>
                        <w:szCs w:val="72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92FE26" wp14:editId="6B272247">
              <wp:simplePos x="0" y="0"/>
              <wp:positionH relativeFrom="column">
                <wp:posOffset>3962400</wp:posOffset>
              </wp:positionH>
              <wp:positionV relativeFrom="page">
                <wp:posOffset>412750</wp:posOffset>
              </wp:positionV>
              <wp:extent cx="2654300" cy="311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4300" cy="311150"/>
                      </a:xfrm>
                      <a:prstGeom prst="rect">
                        <a:avLst/>
                      </a:prstGeom>
                      <a:solidFill>
                        <a:srgbClr val="5A9BD5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79650B" w14:textId="77777777" w:rsidR="00E62F6C" w:rsidRPr="00240CEC" w:rsidRDefault="00E62F6C" w:rsidP="00E62F6C">
                          <w:pPr>
                            <w:jc w:val="right"/>
                            <w:rPr>
                              <w:rFonts w:ascii="Ink Free" w:hAnsi="Ink Free"/>
                              <w:color w:val="FFFFFF"/>
                              <w:sz w:val="24"/>
                            </w:rPr>
                          </w:pPr>
                          <w:r w:rsidRPr="00240CEC">
                            <w:rPr>
                              <w:rFonts w:ascii="Ink Free" w:hAnsi="Ink Free"/>
                              <w:color w:val="FFFFFF"/>
                              <w:sz w:val="24"/>
                            </w:rPr>
                            <w:t>Inspiring kids to be world changers</w:t>
                          </w:r>
                          <w:r w:rsidR="009200A2" w:rsidRPr="00240CEC">
                            <w:rPr>
                              <w:rFonts w:ascii="Ink Free" w:hAnsi="Ink Free"/>
                              <w:color w:val="FFFFFF"/>
                              <w:sz w:val="24"/>
                            </w:rPr>
                            <w:t xml:space="preserve"> 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2FE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pt;margin-top:32.5pt;width:209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" fillcolor="#5a9bd5" stroked="f" strokeweight=".5pt">
              <v:textbox>
                <w:txbxContent>
                  <w:p w14:paraId="1E79650B" w14:textId="77777777" w:rsidR="00E62F6C" w:rsidRPr="00240CEC" w:rsidRDefault="00E62F6C" w:rsidP="00E62F6C">
                    <w:pPr>
                      <w:jc w:val="right"/>
                      <w:rPr>
                        <w:rFonts w:ascii="Ink Free" w:hAnsi="Ink Free"/>
                        <w:color w:val="FFFFFF"/>
                        <w:sz w:val="24"/>
                      </w:rPr>
                    </w:pPr>
                    <w:r w:rsidRPr="00240CEC">
                      <w:rPr>
                        <w:rFonts w:ascii="Ink Free" w:hAnsi="Ink Free"/>
                        <w:color w:val="FFFFFF"/>
                        <w:sz w:val="24"/>
                      </w:rPr>
                      <w:t>Inspiring kids to be world changers</w:t>
                    </w:r>
                    <w:r w:rsidR="009200A2" w:rsidRPr="00240CEC">
                      <w:rPr>
                        <w:rFonts w:ascii="Ink Free" w:hAnsi="Ink Free"/>
                        <w:color w:val="FFFFFF"/>
                        <w:sz w:val="24"/>
                      </w:rPr>
                      <w:t xml:space="preserve"> …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2CCD12" wp14:editId="38E05DED">
              <wp:simplePos x="0" y="0"/>
              <wp:positionH relativeFrom="column">
                <wp:posOffset>4907280</wp:posOffset>
              </wp:positionH>
              <wp:positionV relativeFrom="page">
                <wp:posOffset>120650</wp:posOffset>
              </wp:positionV>
              <wp:extent cx="1130300" cy="311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0300" cy="311150"/>
                      </a:xfrm>
                      <a:prstGeom prst="rect">
                        <a:avLst/>
                      </a:prstGeom>
                      <a:solidFill>
                        <a:srgbClr val="5A9BD5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3A1C61" w14:textId="77777777" w:rsidR="00954AA0" w:rsidRPr="00240CEC" w:rsidRDefault="00954AA0" w:rsidP="00813662">
                          <w:pP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z w:val="16"/>
                            </w:rPr>
                          </w:pPr>
                          <w:r w:rsidRPr="00240CE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z w:val="16"/>
                            </w:rPr>
                            <w:t>@HopeHseHaiti</w:t>
                          </w:r>
                          <w:r w:rsidR="00813662" w:rsidRPr="00240CE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z w:val="16"/>
                            </w:rPr>
                            <w:t xml:space="preserve"> </w:t>
                          </w:r>
                          <w:r w:rsidRPr="00240CE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z w:val="16"/>
                            </w:rPr>
                            <w:t xml:space="preserve"> </w:t>
                          </w:r>
                          <w:r w:rsidR="00E0570C" w:rsidRPr="00240CE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z w:val="16"/>
                            </w:rPr>
                            <w:t xml:space="preserve"> </w:t>
                          </w:r>
                          <w:r w:rsidRPr="00240CE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CCD12" id="Text Box 2" o:spid="_x0000_s1028" type="#_x0000_t202" style="position:absolute;margin-left:386.4pt;margin-top:9.5pt;width:89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" fillcolor="#5a9bd5" stroked="f" strokeweight=".5pt">
              <v:textbox>
                <w:txbxContent>
                  <w:p w14:paraId="793A1C61" w14:textId="77777777" w:rsidR="00954AA0" w:rsidRPr="00240CEC" w:rsidRDefault="00954AA0" w:rsidP="00813662">
                    <w:pPr>
                      <w:rPr>
                        <w:rFonts w:ascii="Segoe UI" w:hAnsi="Segoe UI" w:cs="Segoe UI"/>
                        <w:b/>
                        <w:bCs/>
                        <w:color w:val="FFFFFF"/>
                        <w:sz w:val="16"/>
                      </w:rPr>
                    </w:pPr>
                    <w:r w:rsidRPr="00240CEC">
                      <w:rPr>
                        <w:rFonts w:ascii="Segoe UI" w:hAnsi="Segoe UI" w:cs="Segoe UI"/>
                        <w:b/>
                        <w:bCs/>
                        <w:color w:val="FFFFFF"/>
                        <w:sz w:val="16"/>
                      </w:rPr>
                      <w:t>@HopeHseHaiti</w:t>
                    </w:r>
                    <w:r w:rsidR="00813662" w:rsidRPr="00240CEC">
                      <w:rPr>
                        <w:rFonts w:ascii="Segoe UI" w:hAnsi="Segoe UI" w:cs="Segoe UI"/>
                        <w:b/>
                        <w:bCs/>
                        <w:color w:val="FFFFFF"/>
                        <w:sz w:val="16"/>
                      </w:rPr>
                      <w:t xml:space="preserve"> </w:t>
                    </w:r>
                    <w:r w:rsidRPr="00240CEC">
                      <w:rPr>
                        <w:rFonts w:ascii="Segoe UI" w:hAnsi="Segoe UI" w:cs="Segoe UI"/>
                        <w:b/>
                        <w:bCs/>
                        <w:color w:val="FFFFFF"/>
                        <w:sz w:val="16"/>
                      </w:rPr>
                      <w:t xml:space="preserve"> </w:t>
                    </w:r>
                    <w:r w:rsidR="00E0570C" w:rsidRPr="00240CEC">
                      <w:rPr>
                        <w:rFonts w:ascii="Segoe UI" w:hAnsi="Segoe UI" w:cs="Segoe UI"/>
                        <w:b/>
                        <w:bCs/>
                        <w:color w:val="FFFFFF"/>
                        <w:sz w:val="16"/>
                      </w:rPr>
                      <w:t xml:space="preserve"> </w:t>
                    </w:r>
                    <w:r w:rsidRPr="00240CEC">
                      <w:rPr>
                        <w:rFonts w:ascii="Segoe UI" w:hAnsi="Segoe UI" w:cs="Segoe UI"/>
                        <w:b/>
                        <w:bCs/>
                        <w:color w:val="FFFFFF"/>
                        <w:sz w:val="16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C42081" wp14:editId="4D734AD4">
              <wp:simplePos x="0" y="0"/>
              <wp:positionH relativeFrom="column">
                <wp:posOffset>5879465</wp:posOffset>
              </wp:positionH>
              <wp:positionV relativeFrom="paragraph">
                <wp:posOffset>-330200</wp:posOffset>
              </wp:positionV>
              <wp:extent cx="196850" cy="20320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6850" cy="203200"/>
                        <a:chOff x="0" y="0"/>
                        <a:chExt cx="196850" cy="203200"/>
                      </a:xfrm>
                    </wpg:grpSpPr>
                    <wps:wsp>
                      <wps:cNvPr id="4" name="Rectangle: Rounded Corners 4"/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29" cap="flat" cmpd="sng" algn="ctr">
                          <a:noFill/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350"/>
                          <a:ext cx="196850" cy="196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966D1" id="Group 11" o:spid="_x0000_s1026" style="position:absolute;margin-left:462.95pt;margin-top:-26pt;width:15.5pt;height:16pt;z-index:251658240" coordsize="196850,20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">
              <v:roundrect id="Rectangle: Rounded Corners 4" o:spid="_x0000_s1027" style="position:absolute;width:196850;height:20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" fillcolor="window" stroked="f" strokeweight=".31747mm">
                <v:stroke dashstyle="3 1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top:6350;width:196850;height:196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1FBD2B" wp14:editId="56C3C09F">
              <wp:simplePos x="0" y="0"/>
              <wp:positionH relativeFrom="column">
                <wp:posOffset>6177915</wp:posOffset>
              </wp:positionH>
              <wp:positionV relativeFrom="paragraph">
                <wp:posOffset>-330200</wp:posOffset>
              </wp:positionV>
              <wp:extent cx="196850" cy="20320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6850" cy="203200"/>
                        <a:chOff x="0" y="0"/>
                        <a:chExt cx="196850" cy="203200"/>
                      </a:xfrm>
                    </wpg:grpSpPr>
                    <wps:wsp>
                      <wps:cNvPr id="9" name="Rectangle: Rounded Corners 9"/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29" cap="flat" cmpd="sng" algn="ctr">
                          <a:noFill/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400" y="25400"/>
                          <a:ext cx="158750" cy="158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06F2F" id="Group 10" o:spid="_x0000_s1026" style="position:absolute;margin-left:486.45pt;margin-top:-26pt;width:15.5pt;height:16pt;z-index:251660288" coordsize="196850,20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">
              <v:roundrect id="Rectangle: Rounded Corners 9" o:spid="_x0000_s1027" style="position:absolute;width:196850;height:20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" fillcolor="window" stroked="f" strokeweight=".31747mm">
                <v:stroke dashstyle="3 1"/>
              </v:roundrect>
              <v:shape id="Picture 29" o:spid="_x0000_s1028" type="#_x0000_t75" style="position:absolute;left:25400;top:25400;width:158750;height:15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FA8FF53" wp14:editId="33F32D32">
          <wp:simplePos x="0" y="0"/>
          <wp:positionH relativeFrom="column">
            <wp:posOffset>0</wp:posOffset>
          </wp:positionH>
          <wp:positionV relativeFrom="page">
            <wp:posOffset>19050</wp:posOffset>
          </wp:positionV>
          <wp:extent cx="1054100" cy="74612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B74"/>
    <w:multiLevelType w:val="hybridMultilevel"/>
    <w:tmpl w:val="326EEECE"/>
    <w:lvl w:ilvl="0" w:tplc="08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90C45E0"/>
    <w:multiLevelType w:val="hybridMultilevel"/>
    <w:tmpl w:val="B734F802"/>
    <w:lvl w:ilvl="0" w:tplc="08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9F0341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3448B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EBAEF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D24F5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4C71F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1091A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28CC1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BE0B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B240E58"/>
    <w:multiLevelType w:val="hybridMultilevel"/>
    <w:tmpl w:val="04663F5A"/>
    <w:lvl w:ilvl="0" w:tplc="E5EC3BFA">
      <w:start w:val="1"/>
      <w:numFmt w:val="bullet"/>
      <w:lvlText w:val="•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BEAEEC">
      <w:start w:val="1"/>
      <w:numFmt w:val="bullet"/>
      <w:lvlText w:val="•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E667BC">
      <w:start w:val="1"/>
      <w:numFmt w:val="bullet"/>
      <w:lvlText w:val="•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AA9E96">
      <w:start w:val="1"/>
      <w:numFmt w:val="bullet"/>
      <w:lvlText w:val="•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5A5AE6">
      <w:start w:val="1"/>
      <w:numFmt w:val="bullet"/>
      <w:lvlText w:val="•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B6736C">
      <w:start w:val="1"/>
      <w:numFmt w:val="bullet"/>
      <w:lvlText w:val="•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8A1F9C">
      <w:start w:val="1"/>
      <w:numFmt w:val="bullet"/>
      <w:lvlText w:val="•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DA79B8">
      <w:start w:val="1"/>
      <w:numFmt w:val="bullet"/>
      <w:lvlText w:val="•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44EB92">
      <w:start w:val="1"/>
      <w:numFmt w:val="bullet"/>
      <w:lvlText w:val="•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F6A0B32"/>
    <w:multiLevelType w:val="hybridMultilevel"/>
    <w:tmpl w:val="7A20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166E"/>
    <w:multiLevelType w:val="hybridMultilevel"/>
    <w:tmpl w:val="61E62F94"/>
    <w:lvl w:ilvl="0" w:tplc="08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1D563185"/>
    <w:multiLevelType w:val="hybridMultilevel"/>
    <w:tmpl w:val="FD3A59B2"/>
    <w:lvl w:ilvl="0" w:tplc="94ECD06C">
      <w:start w:val="1"/>
      <w:numFmt w:val="bullet"/>
      <w:lvlText w:val="•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5A9E86">
      <w:start w:val="1"/>
      <w:numFmt w:val="bullet"/>
      <w:lvlText w:val="•"/>
      <w:lvlJc w:val="left"/>
      <w:pPr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E44C30">
      <w:start w:val="1"/>
      <w:numFmt w:val="bullet"/>
      <w:lvlText w:val="•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1AC804">
      <w:start w:val="1"/>
      <w:numFmt w:val="bullet"/>
      <w:lvlText w:val="•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CA6C2E">
      <w:start w:val="1"/>
      <w:numFmt w:val="bullet"/>
      <w:lvlText w:val="•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5050FE">
      <w:start w:val="1"/>
      <w:numFmt w:val="bullet"/>
      <w:lvlText w:val="•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F6D1AE">
      <w:start w:val="1"/>
      <w:numFmt w:val="bullet"/>
      <w:lvlText w:val="•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CEEC84">
      <w:start w:val="1"/>
      <w:numFmt w:val="bullet"/>
      <w:lvlText w:val="•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DED164">
      <w:start w:val="1"/>
      <w:numFmt w:val="bullet"/>
      <w:lvlText w:val="•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65826C0"/>
    <w:multiLevelType w:val="hybridMultilevel"/>
    <w:tmpl w:val="860053C2"/>
    <w:lvl w:ilvl="0" w:tplc="A786337A">
      <w:start w:val="1"/>
      <w:numFmt w:val="bullet"/>
      <w:lvlText w:val="•"/>
      <w:lvlJc w:val="left"/>
      <w:pPr>
        <w:ind w:left="144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5A2B22">
      <w:start w:val="1"/>
      <w:numFmt w:val="bullet"/>
      <w:lvlText w:val="o"/>
      <w:lvlJc w:val="left"/>
      <w:pPr>
        <w:tabs>
          <w:tab w:val="left" w:pos="720"/>
        </w:tabs>
        <w:ind w:left="216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0444D6C">
      <w:start w:val="1"/>
      <w:numFmt w:val="bullet"/>
      <w:lvlText w:val="▪"/>
      <w:lvlJc w:val="left"/>
      <w:pPr>
        <w:tabs>
          <w:tab w:val="left" w:pos="720"/>
        </w:tabs>
        <w:ind w:left="288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543A30">
      <w:start w:val="1"/>
      <w:numFmt w:val="bullet"/>
      <w:lvlText w:val="•"/>
      <w:lvlJc w:val="left"/>
      <w:pPr>
        <w:tabs>
          <w:tab w:val="left" w:pos="720"/>
        </w:tabs>
        <w:ind w:left="360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EA4F1C">
      <w:start w:val="1"/>
      <w:numFmt w:val="bullet"/>
      <w:lvlText w:val="o"/>
      <w:lvlJc w:val="left"/>
      <w:pPr>
        <w:tabs>
          <w:tab w:val="left" w:pos="720"/>
        </w:tabs>
        <w:ind w:left="432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64A1194">
      <w:start w:val="1"/>
      <w:numFmt w:val="bullet"/>
      <w:lvlText w:val="▪"/>
      <w:lvlJc w:val="left"/>
      <w:pPr>
        <w:tabs>
          <w:tab w:val="left" w:pos="720"/>
        </w:tabs>
        <w:ind w:left="504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42184E">
      <w:start w:val="1"/>
      <w:numFmt w:val="bullet"/>
      <w:lvlText w:val="•"/>
      <w:lvlJc w:val="left"/>
      <w:pPr>
        <w:tabs>
          <w:tab w:val="left" w:pos="720"/>
        </w:tabs>
        <w:ind w:left="5760" w:hanging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321256">
      <w:start w:val="1"/>
      <w:numFmt w:val="bullet"/>
      <w:lvlText w:val="o"/>
      <w:lvlJc w:val="left"/>
      <w:pPr>
        <w:tabs>
          <w:tab w:val="left" w:pos="720"/>
        </w:tabs>
        <w:ind w:left="648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C810CE">
      <w:start w:val="1"/>
      <w:numFmt w:val="bullet"/>
      <w:lvlText w:val="▪"/>
      <w:lvlJc w:val="left"/>
      <w:pPr>
        <w:tabs>
          <w:tab w:val="left" w:pos="720"/>
        </w:tabs>
        <w:ind w:left="720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EA04388"/>
    <w:multiLevelType w:val="hybridMultilevel"/>
    <w:tmpl w:val="FA902A3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426B548F"/>
    <w:multiLevelType w:val="hybridMultilevel"/>
    <w:tmpl w:val="792297EE"/>
    <w:lvl w:ilvl="0" w:tplc="08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17E51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0096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B427B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E862A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9831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88389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302DD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22DF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654A06A8"/>
    <w:multiLevelType w:val="hybridMultilevel"/>
    <w:tmpl w:val="3A4CE066"/>
    <w:lvl w:ilvl="0" w:tplc="7F5A211C">
      <w:start w:val="1"/>
      <w:numFmt w:val="bullet"/>
      <w:lvlText w:val="❑"/>
      <w:lvlJc w:val="left"/>
      <w:pPr>
        <w:tabs>
          <w:tab w:val="left" w:pos="720"/>
        </w:tabs>
        <w:ind w:left="144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1">
      <w:start w:val="1"/>
      <w:numFmt w:val="bullet"/>
      <w:lvlText w:val=""/>
      <w:lvlJc w:val="left"/>
      <w:pPr>
        <w:tabs>
          <w:tab w:val="left" w:pos="720"/>
        </w:tabs>
        <w:ind w:left="2258" w:hanging="117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2CF990">
      <w:start w:val="1"/>
      <w:numFmt w:val="bullet"/>
      <w:lvlText w:val="▪"/>
      <w:lvlJc w:val="left"/>
      <w:pPr>
        <w:tabs>
          <w:tab w:val="left" w:pos="720"/>
        </w:tabs>
        <w:ind w:left="288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8CA934">
      <w:start w:val="1"/>
      <w:numFmt w:val="bullet"/>
      <w:lvlText w:val="•"/>
      <w:lvlJc w:val="left"/>
      <w:pPr>
        <w:tabs>
          <w:tab w:val="left" w:pos="720"/>
        </w:tabs>
        <w:ind w:left="3600" w:hanging="10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04700C">
      <w:start w:val="1"/>
      <w:numFmt w:val="bullet"/>
      <w:lvlText w:val="o"/>
      <w:lvlJc w:val="left"/>
      <w:pPr>
        <w:tabs>
          <w:tab w:val="left" w:pos="720"/>
        </w:tabs>
        <w:ind w:left="4320" w:hanging="10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920764">
      <w:start w:val="1"/>
      <w:numFmt w:val="bullet"/>
      <w:lvlText w:val="▪"/>
      <w:lvlJc w:val="left"/>
      <w:pPr>
        <w:tabs>
          <w:tab w:val="left" w:pos="720"/>
        </w:tabs>
        <w:ind w:left="504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204A6C">
      <w:start w:val="1"/>
      <w:numFmt w:val="bullet"/>
      <w:lvlText w:val="•"/>
      <w:lvlJc w:val="left"/>
      <w:pPr>
        <w:tabs>
          <w:tab w:val="left" w:pos="720"/>
        </w:tabs>
        <w:ind w:left="5760" w:hanging="10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C05BDE">
      <w:start w:val="1"/>
      <w:numFmt w:val="bullet"/>
      <w:lvlText w:val="o"/>
      <w:lvlJc w:val="left"/>
      <w:pPr>
        <w:tabs>
          <w:tab w:val="left" w:pos="720"/>
        </w:tabs>
        <w:ind w:left="6480" w:hanging="10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72E346">
      <w:start w:val="1"/>
      <w:numFmt w:val="bullet"/>
      <w:lvlText w:val="▪"/>
      <w:lvlJc w:val="left"/>
      <w:pPr>
        <w:tabs>
          <w:tab w:val="left" w:pos="720"/>
        </w:tabs>
        <w:ind w:left="7200" w:hanging="108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AD94310"/>
    <w:multiLevelType w:val="hybridMultilevel"/>
    <w:tmpl w:val="137016EE"/>
    <w:lvl w:ilvl="0" w:tplc="07047CDE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76DBF0">
      <w:start w:val="1"/>
      <w:numFmt w:val="bullet"/>
      <w:lvlText w:val="▪"/>
      <w:lvlJc w:val="left"/>
      <w:pPr>
        <w:ind w:left="2264" w:hanging="4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DEAB1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A284D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C100AF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CEE26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6C341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10FE5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35A0824"/>
    <w:multiLevelType w:val="hybridMultilevel"/>
    <w:tmpl w:val="D6147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65ABD"/>
    <w:multiLevelType w:val="hybridMultilevel"/>
    <w:tmpl w:val="7F5EE19C"/>
    <w:lvl w:ilvl="0" w:tplc="B516B0BC">
      <w:start w:val="1"/>
      <w:numFmt w:val="lowerLetter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B8D7FE">
      <w:start w:val="1"/>
      <w:numFmt w:val="lowerLetter"/>
      <w:lvlText w:val="%2."/>
      <w:lvlJc w:val="left"/>
      <w:pPr>
        <w:ind w:left="1544" w:hanging="464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5E2234">
      <w:start w:val="1"/>
      <w:numFmt w:val="lowerRoman"/>
      <w:lvlText w:val="%3."/>
      <w:lvlJc w:val="left"/>
      <w:pPr>
        <w:ind w:left="2160" w:hanging="296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5C67974">
      <w:start w:val="1"/>
      <w:numFmt w:val="decimal"/>
      <w:lvlText w:val="%4."/>
      <w:lvlJc w:val="left"/>
      <w:pPr>
        <w:ind w:left="2880" w:hanging="360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E90D1F2">
      <w:start w:val="1"/>
      <w:numFmt w:val="lowerLetter"/>
      <w:lvlText w:val="%5.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D66E08">
      <w:start w:val="1"/>
      <w:numFmt w:val="lowerRoman"/>
      <w:lvlText w:val="%6."/>
      <w:lvlJc w:val="left"/>
      <w:pPr>
        <w:ind w:left="4320" w:hanging="296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94AC12C">
      <w:start w:val="1"/>
      <w:numFmt w:val="decimal"/>
      <w:lvlText w:val="%7."/>
      <w:lvlJc w:val="left"/>
      <w:pPr>
        <w:ind w:left="5040" w:hanging="360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F248F2">
      <w:start w:val="1"/>
      <w:numFmt w:val="lowerLetter"/>
      <w:lvlText w:val="%8.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E697B8">
      <w:start w:val="1"/>
      <w:numFmt w:val="lowerRoman"/>
      <w:lvlText w:val="%9."/>
      <w:lvlJc w:val="left"/>
      <w:pPr>
        <w:ind w:left="6480" w:hanging="296"/>
      </w:pPr>
      <w:rPr>
        <w:rFonts w:ascii="Courier New" w:eastAsia="Times New Roman" w:hAnsi="Courier New" w:cs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2"/>
    <w:lvlOverride w:ilvl="0">
      <w:lvl w:ilvl="0" w:tplc="E5EC3BFA">
        <w:start w:val="1"/>
        <w:numFmt w:val="bullet"/>
        <w:lvlText w:val="•"/>
        <w:lvlJc w:val="left"/>
        <w:pPr>
          <w:ind w:left="305" w:hanging="30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BEAEEC">
        <w:start w:val="1"/>
        <w:numFmt w:val="bullet"/>
        <w:lvlText w:val="•"/>
        <w:lvlJc w:val="left"/>
        <w:pPr>
          <w:ind w:left="5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E667BC">
        <w:start w:val="1"/>
        <w:numFmt w:val="bullet"/>
        <w:lvlText w:val="•"/>
        <w:lvlJc w:val="left"/>
        <w:pPr>
          <w:ind w:left="7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AA9E96">
        <w:start w:val="1"/>
        <w:numFmt w:val="bullet"/>
        <w:lvlText w:val="•"/>
        <w:lvlJc w:val="left"/>
        <w:pPr>
          <w:ind w:left="9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A5AE6">
        <w:start w:val="1"/>
        <w:numFmt w:val="bullet"/>
        <w:lvlText w:val="•"/>
        <w:lvlJc w:val="left"/>
        <w:pPr>
          <w:ind w:left="122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B6736C">
        <w:start w:val="1"/>
        <w:numFmt w:val="bullet"/>
        <w:lvlText w:val="•"/>
        <w:lvlJc w:val="left"/>
        <w:pPr>
          <w:ind w:left="146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8A1F9C">
        <w:start w:val="1"/>
        <w:numFmt w:val="bullet"/>
        <w:lvlText w:val="•"/>
        <w:lvlJc w:val="left"/>
        <w:pPr>
          <w:ind w:left="17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A79B8">
        <w:start w:val="1"/>
        <w:numFmt w:val="bullet"/>
        <w:lvlText w:val="•"/>
        <w:lvlJc w:val="left"/>
        <w:pPr>
          <w:ind w:left="19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4EB92">
        <w:start w:val="1"/>
        <w:numFmt w:val="bullet"/>
        <w:lvlText w:val="•"/>
        <w:lvlJc w:val="left"/>
        <w:pPr>
          <w:ind w:left="21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D0"/>
    <w:rsid w:val="00076E23"/>
    <w:rsid w:val="0008562C"/>
    <w:rsid w:val="000A3011"/>
    <w:rsid w:val="000E1FBA"/>
    <w:rsid w:val="000E6C19"/>
    <w:rsid w:val="00106C9A"/>
    <w:rsid w:val="00135FF1"/>
    <w:rsid w:val="001632F1"/>
    <w:rsid w:val="00166017"/>
    <w:rsid w:val="001774BC"/>
    <w:rsid w:val="00180245"/>
    <w:rsid w:val="00196249"/>
    <w:rsid w:val="001965B6"/>
    <w:rsid w:val="001A6CFB"/>
    <w:rsid w:val="001A7F19"/>
    <w:rsid w:val="001B1133"/>
    <w:rsid w:val="001D6381"/>
    <w:rsid w:val="00240CEC"/>
    <w:rsid w:val="00246F3B"/>
    <w:rsid w:val="002A19AF"/>
    <w:rsid w:val="002C7859"/>
    <w:rsid w:val="002D5271"/>
    <w:rsid w:val="003155E6"/>
    <w:rsid w:val="003411AC"/>
    <w:rsid w:val="00343086"/>
    <w:rsid w:val="00374B93"/>
    <w:rsid w:val="003F5820"/>
    <w:rsid w:val="00464334"/>
    <w:rsid w:val="004B0343"/>
    <w:rsid w:val="004B11AF"/>
    <w:rsid w:val="004B337C"/>
    <w:rsid w:val="004C6B36"/>
    <w:rsid w:val="00571C73"/>
    <w:rsid w:val="005E4CA4"/>
    <w:rsid w:val="006150BB"/>
    <w:rsid w:val="00670B66"/>
    <w:rsid w:val="00687423"/>
    <w:rsid w:val="006E59A8"/>
    <w:rsid w:val="00712861"/>
    <w:rsid w:val="00744973"/>
    <w:rsid w:val="00761BAD"/>
    <w:rsid w:val="007D574E"/>
    <w:rsid w:val="007F2E61"/>
    <w:rsid w:val="007F59C3"/>
    <w:rsid w:val="008020E4"/>
    <w:rsid w:val="00802978"/>
    <w:rsid w:val="00813662"/>
    <w:rsid w:val="0082157E"/>
    <w:rsid w:val="00856328"/>
    <w:rsid w:val="00857161"/>
    <w:rsid w:val="00865172"/>
    <w:rsid w:val="0087495D"/>
    <w:rsid w:val="008A5A21"/>
    <w:rsid w:val="008B0BE7"/>
    <w:rsid w:val="0090685C"/>
    <w:rsid w:val="00911606"/>
    <w:rsid w:val="009200A2"/>
    <w:rsid w:val="00954AA0"/>
    <w:rsid w:val="00961057"/>
    <w:rsid w:val="00974C01"/>
    <w:rsid w:val="00981260"/>
    <w:rsid w:val="009E7F47"/>
    <w:rsid w:val="00A35682"/>
    <w:rsid w:val="00A372C9"/>
    <w:rsid w:val="00A80935"/>
    <w:rsid w:val="00A934E9"/>
    <w:rsid w:val="00AA6CC3"/>
    <w:rsid w:val="00AB092E"/>
    <w:rsid w:val="00AB4BAF"/>
    <w:rsid w:val="00AB547D"/>
    <w:rsid w:val="00AF2D79"/>
    <w:rsid w:val="00B36729"/>
    <w:rsid w:val="00B374CD"/>
    <w:rsid w:val="00C10F18"/>
    <w:rsid w:val="00C802D0"/>
    <w:rsid w:val="00CD6887"/>
    <w:rsid w:val="00D05CB1"/>
    <w:rsid w:val="00D5039E"/>
    <w:rsid w:val="00D646D8"/>
    <w:rsid w:val="00D873C4"/>
    <w:rsid w:val="00D9536A"/>
    <w:rsid w:val="00DC0C5D"/>
    <w:rsid w:val="00DC7919"/>
    <w:rsid w:val="00E0570C"/>
    <w:rsid w:val="00E441EA"/>
    <w:rsid w:val="00E62F6C"/>
    <w:rsid w:val="00E96BD9"/>
    <w:rsid w:val="00EC1618"/>
    <w:rsid w:val="00ED116B"/>
    <w:rsid w:val="00ED3FC7"/>
    <w:rsid w:val="00ED522B"/>
    <w:rsid w:val="00EF0E09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BD1AC"/>
  <w15:docId w15:val="{6D8976A1-F280-4322-A24F-0E442F4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="Georgia" w:eastAsia="Times New Roman" w:hAnsi="Georgia" w:cs="Tahoma"/>
      <w:b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="Georgia" w:hAnsi="Georg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="Georgia" w:hAnsi="Georgia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Georgia" w:eastAsia="Times New Roman" w:hAnsi="Georgia" w:cs="Tahoma"/>
      <w:b/>
      <w:color w:val="FFFFF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Georgia" w:hAnsi="Georgia"/>
      <w:b/>
      <w:sz w:val="18"/>
      <w:szCs w:val="18"/>
    </w:rPr>
  </w:style>
  <w:style w:type="character" w:customStyle="1" w:styleId="Heading3Char">
    <w:name w:val="Heading 3 Char"/>
    <w:link w:val="Heading3"/>
    <w:uiPriority w:val="9"/>
    <w:rPr>
      <w:rFonts w:ascii="Georgia" w:hAnsi="Georgia"/>
      <w:b/>
      <w:sz w:val="18"/>
      <w:szCs w:val="18"/>
    </w:rPr>
  </w:style>
  <w:style w:type="character" w:customStyle="1" w:styleId="Heading4Char">
    <w:name w:val="Heading 4 Char"/>
    <w:link w:val="Heading4"/>
    <w:uiPriority w:val="9"/>
    <w:rPr>
      <w:rFonts w:ascii="Georgia" w:hAnsi="Georgia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character" w:styleId="Hyperlink">
    <w:name w:val="Hyperlink"/>
    <w:uiPriority w:val="99"/>
    <w:unhideWhenUsed/>
    <w:rsid w:val="007D574E"/>
    <w:rPr>
      <w:color w:val="00A3D6"/>
      <w:u w:val="single"/>
    </w:rPr>
  </w:style>
  <w:style w:type="character" w:styleId="UnresolvedMention">
    <w:name w:val="Unresolved Mention"/>
    <w:uiPriority w:val="99"/>
    <w:semiHidden/>
    <w:unhideWhenUsed/>
    <w:rsid w:val="007D57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B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0B66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670B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0B66"/>
    <w:rPr>
      <w:rFonts w:ascii="Calibri" w:hAnsi="Calibri"/>
      <w:sz w:val="18"/>
      <w:szCs w:val="18"/>
    </w:rPr>
  </w:style>
  <w:style w:type="paragraph" w:styleId="NoSpacing">
    <w:name w:val="No Spacing"/>
    <w:uiPriority w:val="1"/>
    <w:qFormat/>
    <w:rsid w:val="009200A2"/>
    <w:rPr>
      <w:rFonts w:ascii="Calibri" w:hAnsi="Calibri"/>
      <w:sz w:val="18"/>
      <w:szCs w:val="18"/>
      <w:lang w:val="en-US" w:eastAsia="en-US"/>
    </w:rPr>
  </w:style>
  <w:style w:type="character" w:styleId="PlaceholderText">
    <w:name w:val="Placeholder Text"/>
    <w:uiPriority w:val="99"/>
    <w:semiHidden/>
    <w:rsid w:val="00E0570C"/>
    <w:rPr>
      <w:color w:val="808080"/>
    </w:rPr>
  </w:style>
  <w:style w:type="paragraph" w:customStyle="1" w:styleId="BodyA">
    <w:name w:val="Body A"/>
    <w:rsid w:val="00D05C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4"/>
      <w:szCs w:val="24"/>
      <w:u w:color="000000"/>
      <w:bdr w:val="nil"/>
      <w:lang w:val="en-US" w:eastAsia="es-ES"/>
    </w:rPr>
  </w:style>
  <w:style w:type="paragraph" w:customStyle="1" w:styleId="Body">
    <w:name w:val="Body"/>
    <w:rsid w:val="0087495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il"/>
      </w:pBdr>
    </w:pPr>
    <w:rPr>
      <w:rFonts w:ascii="Cambria" w:eastAsia="Times New Roman" w:hAnsi="Cambria"/>
      <w:color w:val="000000"/>
      <w:sz w:val="24"/>
      <w:szCs w:val="24"/>
      <w:u w:color="000000"/>
      <w:lang w:val="en-US" w:eastAsia="es-ES"/>
    </w:rPr>
  </w:style>
  <w:style w:type="paragraph" w:styleId="BodyText">
    <w:name w:val="Body Text"/>
    <w:basedOn w:val="Normal"/>
    <w:link w:val="BodyTextChar"/>
    <w:semiHidden/>
    <w:rsid w:val="0087495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il"/>
      </w:pBdr>
      <w:jc w:val="center"/>
    </w:pPr>
    <w:rPr>
      <w:rFonts w:ascii="MS ??" w:eastAsia="MS ??"/>
      <w:b/>
      <w:bCs/>
      <w:color w:val="000000"/>
      <w:sz w:val="72"/>
      <w:szCs w:val="72"/>
      <w:u w:color="000000"/>
      <w:lang w:eastAsia="es-ES"/>
    </w:rPr>
  </w:style>
  <w:style w:type="character" w:customStyle="1" w:styleId="BodyTextChar">
    <w:name w:val="Body Text Char"/>
    <w:link w:val="BodyText"/>
    <w:semiHidden/>
    <w:rsid w:val="0087495D"/>
    <w:rPr>
      <w:rFonts w:ascii="MS ??" w:eastAsia="MS ??" w:hAnsi="Calibri" w:cs="Times New Roman"/>
      <w:b/>
      <w:bCs/>
      <w:color w:val="000000"/>
      <w:sz w:val="72"/>
      <w:szCs w:val="72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d\AppData\Roaming\Microsoft\Templates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20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H                                                                                                         Haiti (U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H                                                                                                         Haiti (U</dc:title>
  <dc:subject/>
  <dc:creator>Jonathan Masters</dc:creator>
  <cp:keywords/>
  <dc:description/>
  <cp:lastModifiedBy>Jon Masters</cp:lastModifiedBy>
  <cp:revision>2</cp:revision>
  <cp:lastPrinted>2019-05-20T15:44:00Z</cp:lastPrinted>
  <dcterms:created xsi:type="dcterms:W3CDTF">2020-06-19T12:20:00Z</dcterms:created>
  <dcterms:modified xsi:type="dcterms:W3CDTF">2020-06-19T12:20:00Z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